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CDBAB1FC9518472BA94DD642F73FC0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2B8AFB67" w14:textId="77777777" w:rsidR="006226F4" w:rsidRDefault="009F77EE">
          <w:pPr>
            <w:pStyle w:val="Title"/>
          </w:pPr>
          <w:r>
            <w:t>Jessie A Whitlock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6226F4" w14:paraId="54C0148D" w14:textId="77777777" w:rsidTr="0062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DDB5618" w14:textId="77777777" w:rsidR="006226F4" w:rsidRDefault="006226F4"/>
        </w:tc>
        <w:tc>
          <w:tcPr>
            <w:tcW w:w="4087" w:type="pct"/>
          </w:tcPr>
          <w:p w14:paraId="3282889F" w14:textId="77777777" w:rsidR="006226F4" w:rsidRDefault="006226F4"/>
        </w:tc>
      </w:tr>
      <w:tr w:rsidR="006226F4" w14:paraId="668F94C4" w14:textId="77777777" w:rsidTr="006226F4">
        <w:tc>
          <w:tcPr>
            <w:tcW w:w="913" w:type="pct"/>
          </w:tcPr>
          <w:p w14:paraId="67E1486D" w14:textId="77777777" w:rsidR="006226F4" w:rsidRDefault="006226F4"/>
        </w:tc>
        <w:tc>
          <w:tcPr>
            <w:tcW w:w="4087" w:type="pct"/>
          </w:tcPr>
          <w:p w14:paraId="14A9DADF" w14:textId="3B72D51F" w:rsidR="004E6F6E" w:rsidRDefault="004E6F6E" w:rsidP="00EB6F5C">
            <w:pPr>
              <w:pStyle w:val="ContactInfo"/>
              <w:rPr>
                <w:color w:val="A6A6A6" w:themeColor="background1" w:themeShade="A6"/>
              </w:rPr>
            </w:pPr>
            <w:r>
              <w:t>1363 Dry Creek Rd, Elk Horn, Kentucky 42733</w:t>
            </w:r>
            <w:r w:rsidR="004141B7">
              <w:t> </w:t>
            </w:r>
            <w:r w:rsidR="004141B7">
              <w:rPr>
                <w:color w:val="A6A6A6" w:themeColor="background1" w:themeShade="A6"/>
              </w:rPr>
              <w:t>|</w:t>
            </w:r>
            <w:r w:rsidR="004141B7">
              <w:t> </w:t>
            </w:r>
            <w:r w:rsidR="00EB6F5C">
              <w:t>(270) 283-2</w:t>
            </w:r>
            <w:r>
              <w:t>992</w:t>
            </w:r>
            <w:r w:rsidR="004141B7">
              <w:rPr>
                <w:color w:val="A6A6A6" w:themeColor="background1" w:themeShade="A6"/>
              </w:rPr>
              <w:t>|</w:t>
            </w:r>
          </w:p>
          <w:p w14:paraId="48A46A52" w14:textId="533E4938" w:rsidR="006226F4" w:rsidRDefault="00EB6F5C" w:rsidP="00EB6F5C">
            <w:pPr>
              <w:pStyle w:val="ContactInfo"/>
            </w:pPr>
            <w:r>
              <w:t>whitlockjessie@yahoo.com</w:t>
            </w:r>
          </w:p>
        </w:tc>
      </w:tr>
    </w:tbl>
    <w:p w14:paraId="2D4B2043" w14:textId="77777777" w:rsidR="006226F4" w:rsidRDefault="004141B7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6226F4" w14:paraId="7081041D" w14:textId="77777777" w:rsidTr="0062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62163E3" w14:textId="77777777" w:rsidR="006226F4" w:rsidRDefault="006226F4"/>
        </w:tc>
        <w:tc>
          <w:tcPr>
            <w:tcW w:w="4087" w:type="pct"/>
          </w:tcPr>
          <w:p w14:paraId="3A01C21F" w14:textId="77777777" w:rsidR="006226F4" w:rsidRDefault="006226F4"/>
        </w:tc>
      </w:tr>
      <w:tr w:rsidR="006226F4" w14:paraId="389156C9" w14:textId="77777777" w:rsidTr="006226F4">
        <w:tc>
          <w:tcPr>
            <w:tcW w:w="913" w:type="pct"/>
          </w:tcPr>
          <w:p w14:paraId="2087B91C" w14:textId="77777777" w:rsidR="006226F4" w:rsidRDefault="006226F4"/>
        </w:tc>
        <w:tc>
          <w:tcPr>
            <w:tcW w:w="4087" w:type="pct"/>
          </w:tcPr>
          <w:p w14:paraId="11D5224B" w14:textId="097DDA8A" w:rsidR="006226F4" w:rsidRDefault="00583B06" w:rsidP="004360B6">
            <w:r>
              <w:t xml:space="preserve">Over 20 </w:t>
            </w:r>
            <w:r w:rsidR="004E6F6E">
              <w:t>years’</w:t>
            </w:r>
            <w:r w:rsidR="004E6F6E" w:rsidRPr="00EB6F5C">
              <w:t xml:space="preserve"> experience</w:t>
            </w:r>
            <w:r w:rsidR="00EB6F5C" w:rsidRPr="00EB6F5C">
              <w:t xml:space="preserve"> in constructing, erecting, installing, finishing and repairing of wooden and metal structures and fixtures on residential and commercial buildings.</w:t>
            </w:r>
            <w:r w:rsidR="00557B20">
              <w:t xml:space="preserve"> </w:t>
            </w:r>
            <w:r>
              <w:t>Ability</w:t>
            </w:r>
            <w:r w:rsidR="004360B6">
              <w:t xml:space="preserve"> and experience </w:t>
            </w:r>
            <w:r>
              <w:t>travel</w:t>
            </w:r>
            <w:r w:rsidR="004360B6">
              <w:t>ing</w:t>
            </w:r>
            <w:r>
              <w:t xml:space="preserve"> nationwide for extended periods of time. </w:t>
            </w:r>
          </w:p>
        </w:tc>
      </w:tr>
    </w:tbl>
    <w:p w14:paraId="3ABB380F" w14:textId="77777777" w:rsidR="006226F4" w:rsidRDefault="004141B7">
      <w:pPr>
        <w:pStyle w:val="SectionHeading"/>
      </w:pPr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6226F4" w14:paraId="7ACA3123" w14:textId="77777777" w:rsidTr="0062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B626586" w14:textId="77777777" w:rsidR="006226F4" w:rsidRDefault="006226F4"/>
        </w:tc>
        <w:tc>
          <w:tcPr>
            <w:tcW w:w="4087" w:type="pct"/>
          </w:tcPr>
          <w:p w14:paraId="48DDA9DC" w14:textId="77777777" w:rsidR="006226F4" w:rsidRDefault="006226F4"/>
        </w:tc>
      </w:tr>
      <w:tr w:rsidR="006226F4" w14:paraId="44EC5D13" w14:textId="77777777" w:rsidTr="006226F4">
        <w:tc>
          <w:tcPr>
            <w:tcW w:w="913" w:type="pct"/>
          </w:tcPr>
          <w:p w14:paraId="39CC1236" w14:textId="77777777" w:rsidR="006226F4" w:rsidRDefault="006226F4"/>
        </w:tc>
        <w:tc>
          <w:tcPr>
            <w:tcW w:w="4087" w:type="pct"/>
          </w:tcPr>
          <w:p w14:paraId="64E37D41" w14:textId="77777777" w:rsidR="006226F4" w:rsidRDefault="004C516B">
            <w:pPr>
              <w:pStyle w:val="ListBullet"/>
            </w:pPr>
            <w:r w:rsidRPr="004C516B">
              <w:t>A very strong knowledge of hand and power tools</w:t>
            </w:r>
          </w:p>
          <w:p w14:paraId="06490613" w14:textId="77777777" w:rsidR="003E3E0A" w:rsidRDefault="003E3E0A" w:rsidP="003E3E0A">
            <w:pPr>
              <w:pStyle w:val="ListBullet"/>
            </w:pPr>
            <w:r>
              <w:t>OSHA certified for forklift and AWP (aerial work platform)</w:t>
            </w:r>
          </w:p>
          <w:p w14:paraId="3A7ACA1D" w14:textId="77777777" w:rsidR="003E3E0A" w:rsidRDefault="003E3E0A" w:rsidP="003E3E0A">
            <w:pPr>
              <w:pStyle w:val="ListBullet"/>
            </w:pPr>
            <w:r>
              <w:t>Proficient with Lull boom lift and scissor lift</w:t>
            </w:r>
          </w:p>
          <w:p w14:paraId="13A891C1" w14:textId="77777777" w:rsidR="00557B20" w:rsidRDefault="004360B6" w:rsidP="004360B6">
            <w:pPr>
              <w:pStyle w:val="ListBullet"/>
            </w:pPr>
            <w:r w:rsidRPr="004360B6">
              <w:t>Ability to read and interpret floor plans, planograms</w:t>
            </w:r>
            <w:r>
              <w:t>, blueprints,</w:t>
            </w:r>
            <w:r w:rsidRPr="004360B6">
              <w:t xml:space="preserve"> and project schedules.</w:t>
            </w:r>
          </w:p>
        </w:tc>
      </w:tr>
    </w:tbl>
    <w:p w14:paraId="3ABB7214" w14:textId="77777777" w:rsidR="006226F4" w:rsidRDefault="004141B7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6226F4" w14:paraId="30A8AC28" w14:textId="77777777" w:rsidTr="0062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4142A61" w14:textId="77777777" w:rsidR="006226F4" w:rsidRDefault="006226F4">
            <w:pPr>
              <w:spacing w:line="240" w:lineRule="auto"/>
            </w:pPr>
          </w:p>
        </w:tc>
        <w:tc>
          <w:tcPr>
            <w:tcW w:w="4087" w:type="pct"/>
          </w:tcPr>
          <w:p w14:paraId="54AA9F28" w14:textId="77777777" w:rsidR="006226F4" w:rsidRDefault="006226F4">
            <w:pPr>
              <w:spacing w:line="240" w:lineRule="auto"/>
            </w:pPr>
          </w:p>
        </w:tc>
      </w:tr>
      <w:tr w:rsidR="00576AE5" w14:paraId="65D9DC94" w14:textId="77777777" w:rsidTr="006226F4">
        <w:tc>
          <w:tcPr>
            <w:tcW w:w="913" w:type="pct"/>
          </w:tcPr>
          <w:p w14:paraId="7AE08B46" w14:textId="2C725837" w:rsidR="00576AE5" w:rsidRDefault="00576AE5" w:rsidP="00576AE5">
            <w:pPr>
              <w:pStyle w:val="Date"/>
            </w:pPr>
            <w:r>
              <w:t>2016-Current</w:t>
            </w:r>
          </w:p>
        </w:tc>
        <w:tc>
          <w:tcPr>
            <w:tcW w:w="4087" w:type="pct"/>
          </w:tcPr>
          <w:p w14:paraId="47DD6093" w14:textId="6109FE0D" w:rsidR="00576AE5" w:rsidRDefault="00576AE5" w:rsidP="00576AE5">
            <w:pPr>
              <w:pStyle w:val="Subsection"/>
            </w:pPr>
            <w:r>
              <w:t>Self-employed</w:t>
            </w:r>
          </w:p>
          <w:p w14:paraId="12CED1E1" w14:textId="3258AC68" w:rsidR="00576AE5" w:rsidRPr="000C24CC" w:rsidRDefault="00576AE5" w:rsidP="00576AE5">
            <w:pPr>
              <w:pStyle w:val="ListBullet"/>
            </w:pPr>
            <w:r>
              <w:t>Residential remodels: framing, drywall, finish carpentry</w:t>
            </w:r>
            <w:r w:rsidR="00984612">
              <w:t xml:space="preserve">, flooring (tile &amp; hardwood), painting, </w:t>
            </w:r>
            <w:bookmarkStart w:id="0" w:name="_GoBack"/>
            <w:bookmarkEnd w:id="0"/>
          </w:p>
          <w:p w14:paraId="134C0148" w14:textId="32C7A346" w:rsidR="00576AE5" w:rsidRDefault="00576AE5" w:rsidP="00576AE5">
            <w:pPr>
              <w:pStyle w:val="Subsection"/>
            </w:pPr>
          </w:p>
        </w:tc>
      </w:tr>
      <w:tr w:rsidR="00576AE5" w14:paraId="23348219" w14:textId="77777777" w:rsidTr="006226F4">
        <w:tc>
          <w:tcPr>
            <w:tcW w:w="913" w:type="pct"/>
          </w:tcPr>
          <w:p w14:paraId="51E14037" w14:textId="0C77D8F6" w:rsidR="00576AE5" w:rsidRDefault="00576AE5" w:rsidP="00576AE5">
            <w:pPr>
              <w:pStyle w:val="Date"/>
            </w:pPr>
            <w:r>
              <w:t>2011-2016</w:t>
            </w:r>
          </w:p>
        </w:tc>
        <w:tc>
          <w:tcPr>
            <w:tcW w:w="4087" w:type="pct"/>
          </w:tcPr>
          <w:p w14:paraId="496954F9" w14:textId="07A50013" w:rsidR="00576AE5" w:rsidRDefault="00576AE5" w:rsidP="00576AE5">
            <w:pPr>
              <w:pStyle w:val="Subsection"/>
            </w:pPr>
            <w:r>
              <w:t>Lead Man/Job Lead, Summit</w:t>
            </w:r>
            <w:r>
              <w:rPr>
                <w:rStyle w:val="Emphasis"/>
              </w:rPr>
              <w:t xml:space="preserve"> Group/Metal Dynamics</w:t>
            </w:r>
          </w:p>
          <w:p w14:paraId="68EDA9E0" w14:textId="77777777" w:rsidR="00576AE5" w:rsidRPr="000C24CC" w:rsidRDefault="00576AE5" w:rsidP="00576AE5">
            <w:pPr>
              <w:pStyle w:val="ListBullet"/>
            </w:pPr>
            <w:r w:rsidRPr="000C24CC">
              <w:t>Oversee and coordinates the work, or portions of the work, with supervision, of one or more field employees and/or contractors on a day to day basis for given projects.</w:t>
            </w:r>
          </w:p>
          <w:p w14:paraId="009AD2EA" w14:textId="77777777" w:rsidR="00576AE5" w:rsidRPr="000C24CC" w:rsidRDefault="00576AE5" w:rsidP="00576AE5">
            <w:pPr>
              <w:pStyle w:val="ListBullet"/>
            </w:pPr>
            <w:r w:rsidRPr="000C24CC">
              <w:t>Create and assign job specific tasks to individual crew members or teams of crew members.</w:t>
            </w:r>
          </w:p>
          <w:p w14:paraId="4E9A1AFF" w14:textId="77777777" w:rsidR="00576AE5" w:rsidRDefault="00576AE5" w:rsidP="00576AE5">
            <w:pPr>
              <w:pStyle w:val="ListBullet"/>
            </w:pPr>
            <w:r w:rsidRPr="004C516B">
              <w:t>Performs other duties as assigned to assist with completing the job.</w:t>
            </w:r>
          </w:p>
          <w:p w14:paraId="090A8720" w14:textId="77777777" w:rsidR="00576AE5" w:rsidRDefault="00576AE5" w:rsidP="00576AE5">
            <w:pPr>
              <w:pStyle w:val="ListBullet"/>
            </w:pPr>
            <w:r>
              <w:t>Re-work and install battleship commissaries.</w:t>
            </w:r>
          </w:p>
          <w:p w14:paraId="73EE976F" w14:textId="77777777" w:rsidR="00576AE5" w:rsidRDefault="00576AE5" w:rsidP="00576AE5">
            <w:pPr>
              <w:pStyle w:val="ListBullet"/>
            </w:pPr>
            <w:r>
              <w:t xml:space="preserve">Remodels, resets, and rollouts for companies such as; Bass Pro Shop, California Pizza Kitchen, Macy’s, Belk, Family Christian Bookstore, and many more.  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4212C8ACE7FD49518EB542E6B2F231FC"/>
              </w:placeholder>
              <w15:repeatingSectionItem/>
            </w:sdtPr>
            <w:sdtContent>
              <w:tr w:rsidR="00576AE5" w14:paraId="353756CA" w14:textId="77777777" w:rsidTr="006226F4">
                <w:tc>
                  <w:tcPr>
                    <w:tcW w:w="913" w:type="pct"/>
                  </w:tcPr>
                  <w:p w14:paraId="306FCDD4" w14:textId="77777777" w:rsidR="00576AE5" w:rsidRDefault="00576AE5" w:rsidP="00576AE5">
                    <w:pPr>
                      <w:pStyle w:val="Date"/>
                    </w:pPr>
                    <w:r>
                      <w:t>2001-2011</w:t>
                    </w:r>
                  </w:p>
                </w:tc>
                <w:tc>
                  <w:tcPr>
                    <w:tcW w:w="4087" w:type="pct"/>
                  </w:tcPr>
                  <w:p w14:paraId="4C380233" w14:textId="224D7CB0" w:rsidR="00576AE5" w:rsidRDefault="00576AE5" w:rsidP="00576AE5">
                    <w:pPr>
                      <w:pStyle w:val="Subsection"/>
                    </w:pPr>
                    <w:r>
                      <w:t>Lead Man/Job Lead, NFI</w:t>
                    </w:r>
                    <w:r>
                      <w:rPr>
                        <w:rStyle w:val="Emphasis"/>
                      </w:rPr>
                      <w:t>/Summit Group</w:t>
                    </w:r>
                  </w:p>
                  <w:p w14:paraId="1BB9439C" w14:textId="77777777" w:rsidR="00576AE5" w:rsidRPr="000C24CC" w:rsidRDefault="00576AE5" w:rsidP="00576AE5">
                    <w:pPr>
                      <w:pStyle w:val="ListBullet"/>
                    </w:pPr>
                    <w:r w:rsidRPr="000C24CC">
                      <w:t>Oversee and coordinates the work, or portions of the work, with supervision, of one or more field employees and/or contractors on a day to day basis for given projects.</w:t>
                    </w:r>
                  </w:p>
                  <w:p w14:paraId="2D636C6C" w14:textId="77777777" w:rsidR="00576AE5" w:rsidRPr="000C24CC" w:rsidRDefault="00576AE5" w:rsidP="00576AE5">
                    <w:pPr>
                      <w:pStyle w:val="ListBullet"/>
                    </w:pPr>
                    <w:r w:rsidRPr="000C24CC">
                      <w:t>Create and assign job specific tasks to individual crew members or teams of crew members.</w:t>
                    </w:r>
                  </w:p>
                  <w:p w14:paraId="5A434047" w14:textId="77777777" w:rsidR="00576AE5" w:rsidRDefault="00576AE5" w:rsidP="00576AE5">
                    <w:pPr>
                      <w:pStyle w:val="ListBullet"/>
                    </w:pPr>
                    <w:r w:rsidRPr="004C516B">
                      <w:t>Performs other duties as assigned to assist with completing the job.</w:t>
                    </w:r>
                  </w:p>
                  <w:p w14:paraId="6105C3D9" w14:textId="77777777" w:rsidR="00576AE5" w:rsidRDefault="00576AE5" w:rsidP="00576AE5">
                    <w:pPr>
                      <w:pStyle w:val="ListBullet"/>
                    </w:pPr>
                    <w:r>
                      <w:lastRenderedPageBreak/>
                      <w:t xml:space="preserve">Remodels, resets and rollouts for companies such as; Buffalo Wild Wings, Hollister, Barns &amp; Noble, Kohl’s, Sprint, and many more.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979896955"/>
              <w:placeholder>
                <w:docPart w:val="76953CC58DC342178EEA7E84D24E90B0"/>
              </w:placeholder>
              <w15:repeatingSectionItem/>
            </w:sdtPr>
            <w:sdtContent>
              <w:tr w:rsidR="00576AE5" w14:paraId="3DD004BE" w14:textId="77777777" w:rsidTr="006226F4">
                <w:tc>
                  <w:tcPr>
                    <w:tcW w:w="913" w:type="pct"/>
                  </w:tcPr>
                  <w:p w14:paraId="27095FFF" w14:textId="77777777" w:rsidR="00576AE5" w:rsidRDefault="00576AE5" w:rsidP="00576AE5">
                    <w:pPr>
                      <w:pStyle w:val="Date"/>
                    </w:pPr>
                    <w:r>
                      <w:t>1991-1996</w:t>
                    </w:r>
                  </w:p>
                </w:tc>
                <w:tc>
                  <w:tcPr>
                    <w:tcW w:w="4087" w:type="pct"/>
                  </w:tcPr>
                  <w:p w14:paraId="2DB48098" w14:textId="0EDED883" w:rsidR="00576AE5" w:rsidRDefault="00576AE5" w:rsidP="00576AE5">
                    <w:pPr>
                      <w:pStyle w:val="Subsection"/>
                    </w:pPr>
                    <w:r>
                      <w:t>Lead Man/Job Lead, Butler</w:t>
                    </w:r>
                    <w:r>
                      <w:rPr>
                        <w:rStyle w:val="Emphasis"/>
                      </w:rPr>
                      <w:t xml:space="preserve"> Group</w:t>
                    </w:r>
                  </w:p>
                  <w:p w14:paraId="00B62196" w14:textId="77777777" w:rsidR="00576AE5" w:rsidRPr="000C24CC" w:rsidRDefault="00576AE5" w:rsidP="00576AE5">
                    <w:pPr>
                      <w:pStyle w:val="ListBullet"/>
                    </w:pPr>
                    <w:r w:rsidRPr="000C24CC">
                      <w:t>Oversee and coordinates the work, or portions of the work, with supervision, of one or more field employees and/or contractors on a day to day basis for given projects.</w:t>
                    </w:r>
                  </w:p>
                  <w:p w14:paraId="66332D37" w14:textId="77777777" w:rsidR="00576AE5" w:rsidRPr="000C24CC" w:rsidRDefault="00576AE5" w:rsidP="00576AE5">
                    <w:pPr>
                      <w:pStyle w:val="ListBullet"/>
                    </w:pPr>
                    <w:r w:rsidRPr="000C24CC">
                      <w:t>Create and assign job specific tasks to individual crew members or teams of crew members.</w:t>
                    </w:r>
                  </w:p>
                  <w:p w14:paraId="545A79E3" w14:textId="77777777" w:rsidR="00576AE5" w:rsidRDefault="00576AE5" w:rsidP="00576AE5">
                    <w:pPr>
                      <w:pStyle w:val="ListBullet"/>
                    </w:pPr>
                    <w:r w:rsidRPr="004C516B">
                      <w:t>Performs other duties as assigned to assist with completing the job.</w:t>
                    </w:r>
                  </w:p>
                  <w:p w14:paraId="2E02D5C7" w14:textId="4E74184A" w:rsidR="00576AE5" w:rsidRDefault="00576AE5" w:rsidP="00576AE5">
                    <w:pPr>
                      <w:pStyle w:val="ListBullet"/>
                    </w:pPr>
                    <w:r>
                      <w:t xml:space="preserve">Remodels, resets and rollouts for companies such as; Barns &amp; Noble, Kohl’s, Waccamaw Pottery, B Daltons Bookstore, Circuit City, Lord and Taylor, and many more. </w:t>
                    </w:r>
                  </w:p>
                </w:tc>
              </w:tr>
            </w:sdtContent>
          </w:sdt>
        </w:sdtContent>
      </w:sdt>
    </w:tbl>
    <w:p w14:paraId="7052B181" w14:textId="77777777" w:rsidR="006226F4" w:rsidRDefault="004141B7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6226F4" w14:paraId="4B5C5C00" w14:textId="77777777" w:rsidTr="0062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F70A2D1" w14:textId="77777777" w:rsidR="006226F4" w:rsidRDefault="006226F4">
            <w:pPr>
              <w:spacing w:line="240" w:lineRule="auto"/>
            </w:pPr>
          </w:p>
        </w:tc>
        <w:tc>
          <w:tcPr>
            <w:tcW w:w="4087" w:type="pct"/>
          </w:tcPr>
          <w:p w14:paraId="0F22F6A2" w14:textId="77777777" w:rsidR="006226F4" w:rsidRDefault="006226F4">
            <w:pPr>
              <w:spacing w:line="240" w:lineRule="auto"/>
            </w:pPr>
          </w:p>
        </w:tc>
      </w:tr>
      <w:tr w:rsidR="006226F4" w14:paraId="52D3EF2D" w14:textId="77777777" w:rsidTr="006226F4">
        <w:tc>
          <w:tcPr>
            <w:tcW w:w="913" w:type="pct"/>
          </w:tcPr>
          <w:p w14:paraId="314239DA" w14:textId="77777777" w:rsidR="006226F4" w:rsidRDefault="00D3110B" w:rsidP="00D3110B">
            <w:pPr>
              <w:pStyle w:val="Date"/>
            </w:pPr>
            <w:r>
              <w:t>1982</w:t>
            </w:r>
          </w:p>
        </w:tc>
        <w:tc>
          <w:tcPr>
            <w:tcW w:w="4087" w:type="pct"/>
          </w:tcPr>
          <w:p w14:paraId="54B22F78" w14:textId="57CC3115" w:rsidR="006226F4" w:rsidRDefault="00D3110B" w:rsidP="00D3110B">
            <w:pPr>
              <w:pStyle w:val="Subsection"/>
            </w:pPr>
            <w:r>
              <w:t xml:space="preserve">High School </w:t>
            </w:r>
            <w:r w:rsidR="004E6F6E">
              <w:t>Diploma, Shawnee</w:t>
            </w:r>
            <w:r>
              <w:rPr>
                <w:rStyle w:val="Emphasis"/>
              </w:rPr>
              <w:t xml:space="preserve"> High School, Louisville, KY</w:t>
            </w:r>
          </w:p>
        </w:tc>
      </w:tr>
      <w:tr w:rsidR="006226F4" w14:paraId="7238B004" w14:textId="77777777" w:rsidTr="006226F4">
        <w:tc>
          <w:tcPr>
            <w:tcW w:w="913" w:type="pct"/>
          </w:tcPr>
          <w:p w14:paraId="278B705C" w14:textId="77777777" w:rsidR="006226F4" w:rsidRDefault="006226F4" w:rsidP="00D3110B">
            <w:pPr>
              <w:pStyle w:val="Date"/>
            </w:pPr>
          </w:p>
        </w:tc>
        <w:tc>
          <w:tcPr>
            <w:tcW w:w="4087" w:type="pct"/>
          </w:tcPr>
          <w:p w14:paraId="2B623930" w14:textId="77777777" w:rsidR="006226F4" w:rsidRDefault="006226F4">
            <w:pPr>
              <w:pStyle w:val="Subsection"/>
            </w:pPr>
          </w:p>
        </w:tc>
      </w:tr>
    </w:tbl>
    <w:p w14:paraId="03C57188" w14:textId="77777777" w:rsidR="006226F4" w:rsidRDefault="006226F4"/>
    <w:sectPr w:rsidR="006226F4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8871" w14:textId="77777777" w:rsidR="00027005" w:rsidRDefault="00027005">
      <w:pPr>
        <w:spacing w:after="0"/>
      </w:pPr>
      <w:r>
        <w:separator/>
      </w:r>
    </w:p>
    <w:p w14:paraId="76573D8D" w14:textId="77777777" w:rsidR="00027005" w:rsidRDefault="00027005"/>
  </w:endnote>
  <w:endnote w:type="continuationSeparator" w:id="0">
    <w:p w14:paraId="59FA2B7C" w14:textId="77777777" w:rsidR="00027005" w:rsidRDefault="00027005">
      <w:pPr>
        <w:spacing w:after="0"/>
      </w:pPr>
      <w:r>
        <w:continuationSeparator/>
      </w:r>
    </w:p>
    <w:p w14:paraId="6D632230" w14:textId="77777777" w:rsidR="00027005" w:rsidRDefault="00027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85C9" w14:textId="6AC53507" w:rsidR="00576AE5" w:rsidRDefault="00576AE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A679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C5E6" w14:textId="77777777" w:rsidR="00027005" w:rsidRDefault="00027005">
      <w:pPr>
        <w:spacing w:after="0"/>
      </w:pPr>
      <w:r>
        <w:separator/>
      </w:r>
    </w:p>
    <w:p w14:paraId="7BC2E77C" w14:textId="77777777" w:rsidR="00027005" w:rsidRDefault="00027005"/>
  </w:footnote>
  <w:footnote w:type="continuationSeparator" w:id="0">
    <w:p w14:paraId="100BFFE5" w14:textId="77777777" w:rsidR="00027005" w:rsidRDefault="00027005">
      <w:pPr>
        <w:spacing w:after="0"/>
      </w:pPr>
      <w:r>
        <w:continuationSeparator/>
      </w:r>
    </w:p>
    <w:p w14:paraId="37649D2E" w14:textId="77777777" w:rsidR="00027005" w:rsidRDefault="000270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4E45A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6A505DE"/>
    <w:multiLevelType w:val="hybridMultilevel"/>
    <w:tmpl w:val="9A8A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F5C97"/>
    <w:multiLevelType w:val="multilevel"/>
    <w:tmpl w:val="ABB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C"/>
    <w:rsid w:val="00024561"/>
    <w:rsid w:val="00027005"/>
    <w:rsid w:val="000C24CC"/>
    <w:rsid w:val="001678D1"/>
    <w:rsid w:val="00170CA3"/>
    <w:rsid w:val="001B68E4"/>
    <w:rsid w:val="003E3E0A"/>
    <w:rsid w:val="004141B7"/>
    <w:rsid w:val="004360B6"/>
    <w:rsid w:val="004C516B"/>
    <w:rsid w:val="004E6F6E"/>
    <w:rsid w:val="0052149F"/>
    <w:rsid w:val="00526A6A"/>
    <w:rsid w:val="00557B20"/>
    <w:rsid w:val="00576AE5"/>
    <w:rsid w:val="00583B06"/>
    <w:rsid w:val="006226F4"/>
    <w:rsid w:val="006C3F94"/>
    <w:rsid w:val="007D0131"/>
    <w:rsid w:val="00934F16"/>
    <w:rsid w:val="00984612"/>
    <w:rsid w:val="009F77EE"/>
    <w:rsid w:val="00A301EC"/>
    <w:rsid w:val="00CA6798"/>
    <w:rsid w:val="00D3110B"/>
    <w:rsid w:val="00E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14EF"/>
  <w15:chartTrackingRefBased/>
  <w15:docId w15:val="{6F4271B3-2BE8-42FA-A84F-94CD2CD2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AB1FC9518472BA94DD642F73F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55BE-3482-4761-932C-C50A79D686F8}"/>
      </w:docPartPr>
      <w:docPartBody>
        <w:p w:rsidR="002E1096" w:rsidRDefault="00347B09">
          <w:pPr>
            <w:pStyle w:val="CDBAB1FC9518472BA94DD642F73FC074"/>
          </w:pPr>
          <w:r>
            <w:t>[Your Name]</w:t>
          </w:r>
        </w:p>
      </w:docPartBody>
    </w:docPart>
    <w:docPart>
      <w:docPartPr>
        <w:name w:val="4212C8ACE7FD49518EB542E6B2F2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AF61-A369-4C6D-8E93-7ABC00F1C81D}"/>
      </w:docPartPr>
      <w:docPartBody>
        <w:p w:rsidR="007B705F" w:rsidRDefault="007B705F" w:rsidP="007B705F">
          <w:pPr>
            <w:pStyle w:val="4212C8ACE7FD49518EB542E6B2F231F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953CC58DC342178EEA7E84D24E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D44C-5C3E-4F17-AF7E-DD2040963656}"/>
      </w:docPartPr>
      <w:docPartBody>
        <w:p w:rsidR="007B705F" w:rsidRDefault="007B705F" w:rsidP="007B705F">
          <w:pPr>
            <w:pStyle w:val="76953CC58DC342178EEA7E84D24E90B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96"/>
    <w:rsid w:val="00234DD9"/>
    <w:rsid w:val="002E1096"/>
    <w:rsid w:val="00347B09"/>
    <w:rsid w:val="00531115"/>
    <w:rsid w:val="007B705F"/>
    <w:rsid w:val="00B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AB1FC9518472BA94DD642F73FC074">
    <w:name w:val="CDBAB1FC9518472BA94DD642F73FC074"/>
  </w:style>
  <w:style w:type="paragraph" w:customStyle="1" w:styleId="68C27FFBEF03468A9CBE51ABE3B6A8CC">
    <w:name w:val="68C27FFBEF03468A9CBE51ABE3B6A8CC"/>
  </w:style>
  <w:style w:type="paragraph" w:customStyle="1" w:styleId="0454DEC2614B4846B18DC0467599F5D1">
    <w:name w:val="0454DEC2614B4846B18DC0467599F5D1"/>
  </w:style>
  <w:style w:type="paragraph" w:customStyle="1" w:styleId="92950E6392254CAC9E7C1021690E90E7">
    <w:name w:val="92950E6392254CAC9E7C1021690E90E7"/>
  </w:style>
  <w:style w:type="paragraph" w:customStyle="1" w:styleId="4C5A49DC75064A728ED0B81007584E12">
    <w:name w:val="4C5A49DC75064A728ED0B81007584E12"/>
  </w:style>
  <w:style w:type="paragraph" w:customStyle="1" w:styleId="5671A5C93EDF4CAA92009DA0D64D0388">
    <w:name w:val="5671A5C93EDF4CAA92009DA0D64D0388"/>
  </w:style>
  <w:style w:type="character" w:styleId="PlaceholderText">
    <w:name w:val="Placeholder Text"/>
    <w:basedOn w:val="DefaultParagraphFont"/>
    <w:uiPriority w:val="99"/>
    <w:semiHidden/>
    <w:rsid w:val="007B705F"/>
    <w:rPr>
      <w:color w:val="808080"/>
    </w:rPr>
  </w:style>
  <w:style w:type="paragraph" w:customStyle="1" w:styleId="30B558706E3E44F2A001175FA4821C57">
    <w:name w:val="30B558706E3E44F2A001175FA4821C57"/>
  </w:style>
  <w:style w:type="paragraph" w:customStyle="1" w:styleId="23A11F69BD2649479FECB5B4E53F7098">
    <w:name w:val="23A11F69BD2649479FECB5B4E53F7098"/>
  </w:style>
  <w:style w:type="paragraph" w:customStyle="1" w:styleId="B075A16D9DC4456E9D40C740186B6F9B">
    <w:name w:val="B075A16D9DC4456E9D40C740186B6F9B"/>
  </w:style>
  <w:style w:type="paragraph" w:customStyle="1" w:styleId="48B678FF39D249299117726BF277D954">
    <w:name w:val="48B678FF39D249299117726BF277D954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141CCF30FB554D6DA40FB72982A59B5D">
    <w:name w:val="141CCF30FB554D6DA40FB72982A59B5D"/>
  </w:style>
  <w:style w:type="paragraph" w:customStyle="1" w:styleId="46FC59F2713B4C8B86A450A8E789598E">
    <w:name w:val="46FC59F2713B4C8B86A450A8E789598E"/>
  </w:style>
  <w:style w:type="paragraph" w:customStyle="1" w:styleId="FF474DB700DE48B38D4003C63C2331DC">
    <w:name w:val="FF474DB700DE48B38D4003C63C2331DC"/>
  </w:style>
  <w:style w:type="paragraph" w:customStyle="1" w:styleId="BB67E1604309471DBEB54C19FB9C75F5">
    <w:name w:val="BB67E1604309471DBEB54C19FB9C75F5"/>
  </w:style>
  <w:style w:type="paragraph" w:customStyle="1" w:styleId="E1EB7F32412941E18523D75675B35158">
    <w:name w:val="E1EB7F32412941E18523D75675B35158"/>
    <w:rsid w:val="002E1096"/>
  </w:style>
  <w:style w:type="paragraph" w:customStyle="1" w:styleId="E177B0FFADDD42698A0E75623AC94378">
    <w:name w:val="E177B0FFADDD42698A0E75623AC94378"/>
    <w:rsid w:val="002E1096"/>
  </w:style>
  <w:style w:type="paragraph" w:customStyle="1" w:styleId="5D5F124DBE044B889B13041A4927BEC5">
    <w:name w:val="5D5F124DBE044B889B13041A4927BEC5"/>
    <w:rsid w:val="00BF3290"/>
  </w:style>
  <w:style w:type="paragraph" w:customStyle="1" w:styleId="4212C8ACE7FD49518EB542E6B2F231FC">
    <w:name w:val="4212C8ACE7FD49518EB542E6B2F231FC"/>
    <w:rsid w:val="007B705F"/>
  </w:style>
  <w:style w:type="paragraph" w:customStyle="1" w:styleId="76953CC58DC342178EEA7E84D24E90B0">
    <w:name w:val="76953CC58DC342178EEA7E84D24E90B0"/>
    <w:rsid w:val="007B7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 Whitlock</dc:creator>
  <cp:keywords/>
  <dc:description/>
  <cp:lastModifiedBy>Linda Whitlock</cp:lastModifiedBy>
  <cp:revision>2</cp:revision>
  <dcterms:created xsi:type="dcterms:W3CDTF">2017-08-29T00:34:00Z</dcterms:created>
  <dcterms:modified xsi:type="dcterms:W3CDTF">2017-08-29T00:34:00Z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